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A8" w:rsidRPr="00AD476E" w:rsidRDefault="00B429A8" w:rsidP="00AD4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AD476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1. Пожертвование на счет Сбербанка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88"/>
        <w:gridCol w:w="7297"/>
      </w:tblGrid>
      <w:tr w:rsidR="00B429A8" w:rsidRPr="006814B2" w:rsidTr="00AD476E"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29A8" w:rsidRDefault="00B429A8" w:rsidP="00AD476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Расчетный счет </w:t>
            </w:r>
          </w:p>
          <w:p w:rsidR="00B429A8" w:rsidRPr="00AD476E" w:rsidRDefault="00B429A8" w:rsidP="00AD476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429A8" w:rsidRPr="00AD476E" w:rsidRDefault="00B429A8" w:rsidP="00AD476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D476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Банк получателя</w:t>
            </w:r>
            <w:r w:rsidRPr="00AD476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БИК</w:t>
            </w:r>
            <w:r w:rsidRPr="00AD476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Кор. счёт №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429A8" w:rsidRDefault="00B429A8" w:rsidP="00AD476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429A8" w:rsidRDefault="00B429A8" w:rsidP="00AD476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D476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40703810838170101405</w:t>
            </w:r>
          </w:p>
          <w:p w:rsidR="00B429A8" w:rsidRDefault="00B429A8" w:rsidP="00AD476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429A8" w:rsidRPr="00AD476E" w:rsidRDefault="00B429A8" w:rsidP="00AD476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ПАО Сбербанк г. Москва</w:t>
            </w:r>
            <w:r w:rsidRPr="00AD476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044525225</w:t>
            </w:r>
            <w:r w:rsidRPr="00AD476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30101810400000000225</w:t>
            </w:r>
          </w:p>
        </w:tc>
      </w:tr>
      <w:tr w:rsidR="00B429A8" w:rsidRPr="006814B2" w:rsidTr="00AD476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29A8" w:rsidRDefault="00B429A8" w:rsidP="00AD476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429A8" w:rsidRPr="00AD476E" w:rsidRDefault="00B429A8" w:rsidP="00AD476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D476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Получатель</w:t>
            </w:r>
          </w:p>
          <w:p w:rsidR="00B429A8" w:rsidRPr="00AD476E" w:rsidRDefault="00B429A8" w:rsidP="00AD476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ИНН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КПП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429A8" w:rsidRDefault="00B429A8" w:rsidP="00AD476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D476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Некоммерческая организация</w:t>
            </w:r>
            <w:r w:rsidRPr="00AD476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«Благотворительный Фонд помощи детям «Милосердие»</w:t>
            </w:r>
          </w:p>
          <w:p w:rsidR="00B429A8" w:rsidRDefault="00B429A8" w:rsidP="00AD476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D476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773353248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  <w:p w:rsidR="00B429A8" w:rsidRPr="00AD476E" w:rsidRDefault="00B429A8" w:rsidP="00AD476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773301001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B429A8" w:rsidRPr="006814B2" w:rsidTr="00AD476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29A8" w:rsidRPr="00AD476E" w:rsidRDefault="00B429A8" w:rsidP="00AD476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D476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Назначение платежа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429A8" w:rsidRPr="00AD476E" w:rsidRDefault="00B429A8" w:rsidP="00AD476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D476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Целевой благотво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рительный взнос на ходунки для Мартыновой Инны Михайловны 26.06.2006 г.р.</w:t>
            </w:r>
            <w:bookmarkStart w:id="0" w:name="_GoBack"/>
            <w:bookmarkEnd w:id="0"/>
            <w:r w:rsidRPr="00AD476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НДС не облагается</w:t>
            </w:r>
          </w:p>
        </w:tc>
      </w:tr>
      <w:tr w:rsidR="00B429A8" w:rsidRPr="006814B2" w:rsidTr="00AD476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429A8" w:rsidRPr="00AD476E" w:rsidRDefault="00B429A8" w:rsidP="00AD476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429A8" w:rsidRDefault="00B429A8"/>
    <w:sectPr w:rsidR="00B429A8" w:rsidSect="000D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76E"/>
    <w:rsid w:val="00024206"/>
    <w:rsid w:val="00027C06"/>
    <w:rsid w:val="000D595C"/>
    <w:rsid w:val="006814B2"/>
    <w:rsid w:val="009C01D1"/>
    <w:rsid w:val="00AD476E"/>
    <w:rsid w:val="00B4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61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Пользователь</dc:creator>
  <cp:keywords/>
  <dc:description/>
  <cp:lastModifiedBy>User</cp:lastModifiedBy>
  <cp:revision>2</cp:revision>
  <dcterms:created xsi:type="dcterms:W3CDTF">2023-12-20T13:47:00Z</dcterms:created>
  <dcterms:modified xsi:type="dcterms:W3CDTF">2023-12-20T13:47:00Z</dcterms:modified>
</cp:coreProperties>
</file>